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1" w:rsidRPr="00056308" w:rsidRDefault="004334A2" w:rsidP="00EA0732">
      <w:pPr>
        <w:pStyle w:val="Firmato"/>
      </w:pPr>
      <w:bookmarkStart w:id="0" w:name="_GoBack"/>
      <w:bookmarkEnd w:id="0"/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>RICHIESTA DI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 Dirigente scolastico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Il/La sottoscritto/a …………………………………………nato/a a………………………, il …………….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……………….</w:t>
      </w:r>
      <w:r w:rsidR="00EA0732" w:rsidRPr="00EA0732">
        <w:rPr>
          <w:b w:val="0"/>
        </w:rPr>
        <w:t>(Prov…………)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B7" w:rsidRDefault="00892FB7" w:rsidP="00735857">
      <w:pPr>
        <w:spacing w:after="0" w:line="240" w:lineRule="auto"/>
      </w:pPr>
      <w:r>
        <w:separator/>
      </w:r>
    </w:p>
  </w:endnote>
  <w:endnote w:type="continuationSeparator" w:id="0">
    <w:p w:rsidR="00892FB7" w:rsidRDefault="00892FB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B7" w:rsidRDefault="00892FB7" w:rsidP="00735857">
      <w:pPr>
        <w:spacing w:after="0" w:line="240" w:lineRule="auto"/>
      </w:pPr>
      <w:r>
        <w:separator/>
      </w:r>
    </w:p>
  </w:footnote>
  <w:footnote w:type="continuationSeparator" w:id="0">
    <w:p w:rsidR="00892FB7" w:rsidRDefault="00892FB7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653B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99DEE81" wp14:editId="1AD3A2E8">
              <wp:simplePos x="0" y="0"/>
              <wp:positionH relativeFrom="column">
                <wp:posOffset>815860</wp:posOffset>
              </wp:positionH>
              <wp:positionV relativeFrom="paragraph">
                <wp:posOffset>310338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4.25pt;margin-top:24.4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1D622B" wp14:editId="364BD4D4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72653A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 w:rsidRPr="003E0E42">
                            <w:rPr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 w:rsidRPr="003E0E42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 w:rsidRPr="003E0E42">
                            <w:rPr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>Corso Vittorio Emanuele II, 70,  10121 - Torino (TO)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direzione-piemonte@istruzione.it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PEC: </w:t>
                          </w:r>
                          <w:hyperlink r:id="rId2" w:history="1">
                            <w:r w:rsidR="00056308" w:rsidRPr="00056308">
                              <w:rPr>
                                <w:color w:val="1475BB"/>
                                <w:sz w:val="16"/>
                                <w:szCs w:val="16"/>
                              </w:rPr>
                              <w:t>drpi@postacert.istruzione.it</w:t>
                            </w:r>
                          </w:hyperlink>
                          <w:r w:rsidR="00056308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– Sito web: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t xml:space="preserve"> http://www.istruzionepiemonte.it</w:t>
                          </w:r>
                          <w:r w:rsidR="00EB653B" w:rsidRPr="00056308">
                            <w:rPr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72653A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 w:rsidRPr="003E0E42">
                      <w:rPr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 w:rsidRPr="003E0E42">
                      <w:rPr>
                        <w:sz w:val="24"/>
                        <w:szCs w:val="24"/>
                      </w:rPr>
                      <w:br/>
                    </w:r>
                    <w:r w:rsidRPr="003E0E42">
                      <w:rPr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 w:rsidRPr="003E0E42">
                      <w:rPr>
                        <w:color w:val="1475BB"/>
                        <w:sz w:val="20"/>
                        <w:szCs w:val="24"/>
                      </w:rPr>
                      <w:br/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Corso Vittorio Emanuele II, 70,</w:t>
                    </w:r>
                    <w:proofErr w:type="gramStart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>10121 - Torino (TO)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direzione-piemonte@istruzione.it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- 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PEC: </w:t>
                    </w:r>
                    <w:hyperlink r:id="rId4" w:history="1">
                      <w:r w:rsidR="00056308" w:rsidRPr="00056308">
                        <w:rPr>
                          <w:color w:val="1475BB"/>
                          <w:sz w:val="16"/>
                          <w:szCs w:val="16"/>
                        </w:rPr>
                        <w:t>drpi@postacert.istruzione.it</w:t>
                      </w:r>
                    </w:hyperlink>
                    <w:r w:rsidR="00056308" w:rsidRPr="00056308">
                      <w:rPr>
                        <w:color w:val="1475BB"/>
                        <w:sz w:val="16"/>
                        <w:szCs w:val="16"/>
                      </w:rPr>
                      <w:t xml:space="preserve"> – Sito web: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t xml:space="preserve"> http://www.istruzionepiemonte.it</w:t>
                    </w:r>
                    <w:r w:rsidR="00EB653B" w:rsidRPr="00056308">
                      <w:rPr>
                        <w:color w:val="1475BB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6308E41" wp14:editId="5FCE00C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D0159E3" wp14:editId="37E25A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1A80619" wp14:editId="25FE8E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1A7DF0D" wp14:editId="1024B83A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92FB7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73FE"/>
    <w:rsid w:val="00DF2812"/>
    <w:rsid w:val="00DF38D4"/>
    <w:rsid w:val="00E20548"/>
    <w:rsid w:val="00E4014A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piemonte@istruzione.it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rpi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03A6-8366-4B39-AB5F-FB054F1B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</cp:lastModifiedBy>
  <cp:revision>2</cp:revision>
  <cp:lastPrinted>2017-12-04T15:15:00Z</cp:lastPrinted>
  <dcterms:created xsi:type="dcterms:W3CDTF">2018-01-03T16:25:00Z</dcterms:created>
  <dcterms:modified xsi:type="dcterms:W3CDTF">2018-01-03T16:25:00Z</dcterms:modified>
</cp:coreProperties>
</file>